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1" w:rsidRDefault="00356611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Сведения о комиссии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</w:p>
        </w:tc>
      </w:tr>
    </w:tbl>
    <w:p w:rsidR="00356611" w:rsidRDefault="003566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</w:rPr>
            </w:pPr>
            <w:r w:rsidRPr="0046760E">
              <w:rPr>
                <w:b/>
                <w:bCs/>
                <w:color w:val="000000"/>
              </w:rPr>
              <w:t>Сведения о лоте</w:t>
            </w:r>
            <w:r w:rsidRPr="0046760E">
              <w:rPr>
                <w:b/>
                <w:bCs/>
                <w:color w:val="000000"/>
              </w:rPr>
              <w:br/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Номер лота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1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Наименование лота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Автомобиль ВАЗ-21074</w:t>
            </w:r>
          </w:p>
        </w:tc>
      </w:tr>
    </w:tbl>
    <w:p w:rsidR="00356611" w:rsidRDefault="003566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</w:rPr>
            </w:pPr>
            <w:r w:rsidRPr="0046760E">
              <w:rPr>
                <w:b/>
                <w:bCs/>
                <w:color w:val="000000"/>
              </w:rPr>
              <w:t>Результат по лоту</w:t>
            </w:r>
            <w:r w:rsidRPr="0046760E">
              <w:rPr>
                <w:b/>
                <w:bCs/>
                <w:color w:val="000000"/>
              </w:rPr>
              <w:br/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Статус </w:t>
            </w:r>
            <w:r w:rsidRPr="0046760E">
              <w:rPr>
                <w:color w:val="FF0000"/>
              </w:rPr>
              <w:t>*</w:t>
            </w:r>
            <w:r w:rsidRPr="0046760E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Состоялся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Причина признания лота несостоявшимся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Решение комиссии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Определен победитель</w:t>
            </w:r>
          </w:p>
        </w:tc>
      </w:tr>
    </w:tbl>
    <w:p w:rsidR="00356611" w:rsidRDefault="003566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Количество поступивших и зарегистрированных заявок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3</w:t>
            </w:r>
          </w:p>
        </w:tc>
      </w:tr>
    </w:tbl>
    <w:p w:rsidR="00356611" w:rsidRDefault="003566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</w:rPr>
            </w:pPr>
            <w:r w:rsidRPr="0046760E">
              <w:rPr>
                <w:b/>
                <w:bCs/>
                <w:color w:val="000000"/>
              </w:rPr>
              <w:t>Сведения о процедуре</w:t>
            </w:r>
            <w:r w:rsidRPr="0046760E">
              <w:rPr>
                <w:b/>
                <w:bCs/>
                <w:color w:val="000000"/>
              </w:rPr>
              <w:br/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Тип процедуры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Продажа без объявления цены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Сведения об инициаторе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АДМИНИСТРАЦИЯ ГО ЗАТО СВОБОДНЫЙ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Номер извещения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SBR012-2206100007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Наименование процедуры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Продажа без объявления цены</w:t>
            </w:r>
          </w:p>
        </w:tc>
      </w:tr>
    </w:tbl>
    <w:p w:rsidR="00356611" w:rsidRDefault="003566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356611" w:rsidTr="0046760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  <w:sz w:val="14"/>
              </w:rPr>
            </w:pPr>
            <w:r w:rsidRPr="0046760E"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 w:rsidRPr="0046760E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356611" w:rsidTr="004676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5"/>
              <w:gridCol w:w="947"/>
              <w:gridCol w:w="1059"/>
              <w:gridCol w:w="1073"/>
              <w:gridCol w:w="1055"/>
              <w:gridCol w:w="1055"/>
              <w:gridCol w:w="931"/>
              <w:gridCol w:w="967"/>
              <w:gridCol w:w="1025"/>
              <w:gridCol w:w="978"/>
              <w:gridCol w:w="1101"/>
            </w:tblGrid>
            <w:tr w:rsidR="00356611" w:rsidTr="0046760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46760E"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 w:rsidRPr="0046760E"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 w:rsidRPr="0046760E"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356611" w:rsidTr="00467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4460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720401174768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Лепилин Александр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16.06.2022 14:35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51.00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14"/>
                    </w:rPr>
                  </w:pPr>
                  <w:r w:rsidRPr="0046760E"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</w:tbl>
          <w:p w:rsidR="00356611" w:rsidRPr="0046760E" w:rsidRDefault="00356611">
            <w:pPr>
              <w:rPr>
                <w:color w:val="000000"/>
                <w:sz w:val="14"/>
              </w:rPr>
            </w:pPr>
          </w:p>
        </w:tc>
      </w:tr>
    </w:tbl>
    <w:p w:rsidR="00356611" w:rsidRDefault="003566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69"/>
      </w:tblGrid>
      <w:tr w:rsidR="00356611" w:rsidTr="0046760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  <w:sz w:val="22"/>
              </w:rPr>
            </w:pPr>
            <w:r w:rsidRPr="0046760E">
              <w:rPr>
                <w:b/>
                <w:bCs/>
                <w:color w:val="000000"/>
                <w:sz w:val="22"/>
              </w:rPr>
              <w:t xml:space="preserve">Не принятые заявки </w:t>
            </w:r>
            <w:r w:rsidRPr="0046760E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356611" w:rsidTr="004676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09"/>
              <w:gridCol w:w="1424"/>
              <w:gridCol w:w="2486"/>
              <w:gridCol w:w="1572"/>
              <w:gridCol w:w="1572"/>
              <w:gridCol w:w="1572"/>
              <w:gridCol w:w="1384"/>
            </w:tblGrid>
            <w:tr w:rsidR="00356611" w:rsidTr="0046760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6760E">
                    <w:rPr>
                      <w:b/>
                      <w:bCs/>
                      <w:color w:val="000000"/>
                      <w:sz w:val="22"/>
                    </w:rPr>
                    <w:t xml:space="preserve">Дата и время регистрации заявки </w:t>
                  </w:r>
                  <w:r w:rsidRPr="0046760E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356611" w:rsidTr="00467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668600893154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Гимаев Александр Фидаритович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21.06.2022 14:40</w:t>
                  </w:r>
                </w:p>
              </w:tc>
            </w:tr>
            <w:tr w:rsidR="00356611" w:rsidTr="00467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6607008940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ОБЩЕСТВО С ОГРАНИЧЕННОЙ ОТВЕТСТВЕННОСТЬЮ СЛУЖБА КОМПЛЕКСНОЙ БЕЗОПАСНОСТИ ЧАСТНОЕ ОХРАННОЕ ПРЕДПРИЯТИЕ "СКОРПИОН-С"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  <w:sz w:val="22"/>
                    </w:rPr>
                  </w:pPr>
                  <w:r w:rsidRPr="0046760E">
                    <w:rPr>
                      <w:color w:val="000000"/>
                      <w:sz w:val="22"/>
                    </w:rPr>
                    <w:t>21.06.2022 16:46</w:t>
                  </w:r>
                </w:p>
              </w:tc>
            </w:tr>
          </w:tbl>
          <w:p w:rsidR="00356611" w:rsidRPr="0046760E" w:rsidRDefault="00356611">
            <w:pPr>
              <w:rPr>
                <w:color w:val="000000"/>
                <w:sz w:val="22"/>
              </w:rPr>
            </w:pPr>
          </w:p>
        </w:tc>
      </w:tr>
    </w:tbl>
    <w:p w:rsidR="00356611" w:rsidRDefault="003566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356611" w:rsidTr="0046760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b/>
                <w:bCs/>
                <w:color w:val="000000"/>
              </w:rPr>
            </w:pPr>
            <w:r w:rsidRPr="0046760E">
              <w:rPr>
                <w:b/>
                <w:bCs/>
                <w:color w:val="000000"/>
              </w:rPr>
              <w:t>Документы</w:t>
            </w:r>
            <w:r w:rsidRPr="0046760E">
              <w:rPr>
                <w:b/>
                <w:bCs/>
                <w:color w:val="000000"/>
              </w:rPr>
              <w:br/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Файл протокола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356611" w:rsidTr="00467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</w:rPr>
                  </w:pPr>
                  <w:r w:rsidRPr="0046760E">
                    <w:rPr>
                      <w:color w:val="000000"/>
                    </w:rPr>
                    <w:br/>
                  </w:r>
                  <w:r w:rsidRPr="0046760E">
                    <w:rPr>
                      <w:color w:val="000000"/>
                    </w:rPr>
                    <w:br/>
                  </w:r>
                </w:p>
              </w:tc>
            </w:tr>
          </w:tbl>
          <w:p w:rsidR="00356611" w:rsidRPr="0046760E" w:rsidRDefault="00356611">
            <w:pPr>
              <w:rPr>
                <w:color w:val="000000"/>
              </w:rPr>
            </w:pP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46760E">
              <w:rPr>
                <w:color w:val="FF0000"/>
              </w:rPr>
              <w:t>*</w:t>
            </w:r>
            <w:r w:rsidRPr="0046760E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>Да</w:t>
            </w:r>
          </w:p>
        </w:tc>
      </w:tr>
      <w:tr w:rsidR="00356611" w:rsidTr="0046760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Pr="0046760E" w:rsidRDefault="00356611">
            <w:pPr>
              <w:rPr>
                <w:color w:val="000000"/>
              </w:rPr>
            </w:pPr>
            <w:r w:rsidRPr="0046760E">
              <w:rPr>
                <w:color w:val="000000"/>
              </w:rPr>
              <w:t xml:space="preserve">Файл для публикации в открытой части ГИС Торги </w:t>
            </w:r>
            <w:r w:rsidRPr="0046760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356611" w:rsidTr="00467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356611" w:rsidRPr="0046760E" w:rsidRDefault="00356611">
                  <w:pPr>
                    <w:rPr>
                      <w:color w:val="000000"/>
                    </w:rPr>
                  </w:pPr>
                  <w:r w:rsidRPr="0046760E">
                    <w:rPr>
                      <w:color w:val="000000"/>
                    </w:rPr>
                    <w:t>Информация о формировании протокола.docx</w:t>
                  </w:r>
                  <w:r w:rsidRPr="0046760E">
                    <w:rPr>
                      <w:color w:val="000000"/>
                    </w:rPr>
                    <w:br/>
                    <w:t>30.01.2022</w:t>
                  </w:r>
                  <w:r w:rsidRPr="0046760E">
                    <w:rPr>
                      <w:color w:val="000000"/>
                    </w:rPr>
                    <w:br/>
                  </w:r>
                </w:p>
              </w:tc>
            </w:tr>
          </w:tbl>
          <w:p w:rsidR="00356611" w:rsidRPr="0046760E" w:rsidRDefault="00356611">
            <w:pPr>
              <w:rPr>
                <w:color w:val="000000"/>
              </w:rPr>
            </w:pPr>
          </w:p>
        </w:tc>
      </w:tr>
    </w:tbl>
    <w:p w:rsidR="00356611" w:rsidRDefault="0035661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3566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356611" w:rsidRDefault="0035661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3566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18.07.2022 13:35:58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18.07.2022 13:36:05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18.07.2022 13:36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976884</w:t>
            </w:r>
          </w:p>
        </w:tc>
      </w:tr>
      <w:tr w:rsidR="003566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56611" w:rsidRDefault="003566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56611" w:rsidRDefault="00356611"/>
    <w:sectPr w:rsidR="00356611" w:rsidSect="005542CC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56611"/>
    <w:rsid w:val="0046760E"/>
    <w:rsid w:val="005542CC"/>
    <w:rsid w:val="00963BC9"/>
    <w:rsid w:val="009D2E0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17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5542C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5542C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5542C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367</Words>
  <Characters>2096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2022-07-21T04:05:00Z</dcterms:created>
  <dcterms:modified xsi:type="dcterms:W3CDTF">2022-07-21T04:05:00Z</dcterms:modified>
</cp:coreProperties>
</file>